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AF436" w14:textId="77777777" w:rsidR="00424A5A" w:rsidRPr="00024963" w:rsidRDefault="00424A5A">
      <w:pPr>
        <w:rPr>
          <w:rFonts w:ascii="Tahoma" w:hAnsi="Tahoma" w:cs="Tahoma"/>
          <w:sz w:val="20"/>
          <w:szCs w:val="20"/>
        </w:rPr>
      </w:pPr>
    </w:p>
    <w:p w14:paraId="68C77E00" w14:textId="77777777" w:rsidR="00424A5A" w:rsidRPr="00024963" w:rsidRDefault="00424A5A">
      <w:pPr>
        <w:rPr>
          <w:rFonts w:ascii="Tahoma" w:hAnsi="Tahoma" w:cs="Tahoma"/>
          <w:sz w:val="20"/>
          <w:szCs w:val="20"/>
        </w:rPr>
      </w:pPr>
    </w:p>
    <w:p w14:paraId="4839C3A8" w14:textId="77777777" w:rsidR="00424A5A" w:rsidRPr="00024963" w:rsidRDefault="00424A5A" w:rsidP="00424A5A">
      <w:pPr>
        <w:rPr>
          <w:rFonts w:ascii="Tahoma" w:hAnsi="Tahoma" w:cs="Tahoma"/>
          <w:sz w:val="20"/>
          <w:szCs w:val="20"/>
        </w:rPr>
      </w:pPr>
    </w:p>
    <w:p w14:paraId="6B13CEF5" w14:textId="77777777" w:rsidR="00424A5A" w:rsidRPr="0002496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24963" w14:paraId="1AAFABDC" w14:textId="77777777">
        <w:tc>
          <w:tcPr>
            <w:tcW w:w="1080" w:type="dxa"/>
            <w:vAlign w:val="center"/>
          </w:tcPr>
          <w:p w14:paraId="71F77F6B" w14:textId="77777777" w:rsidR="00424A5A" w:rsidRPr="0002496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EE013CC" w14:textId="77777777" w:rsidR="00424A5A" w:rsidRPr="00024963" w:rsidRDefault="0002496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color w:val="0000FF"/>
                <w:sz w:val="20"/>
                <w:szCs w:val="20"/>
              </w:rPr>
              <w:t>43001-496/2020-0</w:t>
            </w:r>
            <w:r w:rsidR="00D22E33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3564508D" w14:textId="77777777" w:rsidR="00424A5A" w:rsidRPr="0002496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4730A16" w14:textId="77777777" w:rsidR="00424A5A" w:rsidRPr="0002496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C56D82B" w14:textId="77777777" w:rsidR="00424A5A" w:rsidRPr="00024963" w:rsidRDefault="0002496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color w:val="0000FF"/>
                <w:sz w:val="20"/>
                <w:szCs w:val="20"/>
              </w:rPr>
              <w:t>A-23/21 G</w:t>
            </w:r>
            <w:r w:rsidR="00424A5A" w:rsidRPr="0002496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24963" w14:paraId="25D8F802" w14:textId="77777777">
        <w:tc>
          <w:tcPr>
            <w:tcW w:w="1080" w:type="dxa"/>
            <w:vAlign w:val="center"/>
          </w:tcPr>
          <w:p w14:paraId="6060E046" w14:textId="77777777" w:rsidR="00424A5A" w:rsidRPr="0002496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F88D6F6" w14:textId="130D93A1" w:rsidR="00424A5A" w:rsidRPr="00024963" w:rsidRDefault="0090704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01</w:t>
            </w:r>
            <w:bookmarkStart w:id="0" w:name="_GoBack"/>
            <w:bookmarkEnd w:id="0"/>
            <w:r w:rsidR="00D22E33">
              <w:rPr>
                <w:rFonts w:ascii="Tahoma" w:hAnsi="Tahoma" w:cs="Tahoma"/>
                <w:color w:val="0000FF"/>
                <w:sz w:val="20"/>
                <w:szCs w:val="20"/>
              </w:rPr>
              <w:t>.02</w:t>
            </w:r>
            <w:r w:rsidR="00024963" w:rsidRPr="00024963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3FAB8D09" w14:textId="77777777" w:rsidR="00424A5A" w:rsidRPr="0002496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34E5AE0" w14:textId="77777777" w:rsidR="00424A5A" w:rsidRPr="0002496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0011D96" w14:textId="77777777" w:rsidR="00424A5A" w:rsidRPr="00024963" w:rsidRDefault="0002496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color w:val="0000FF"/>
                <w:sz w:val="20"/>
                <w:szCs w:val="20"/>
              </w:rPr>
              <w:t>2431-20-001838/0</w:t>
            </w:r>
          </w:p>
        </w:tc>
      </w:tr>
    </w:tbl>
    <w:p w14:paraId="0FAF2984" w14:textId="77777777" w:rsidR="00424A5A" w:rsidRPr="0002496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DD856B0" w14:textId="77777777" w:rsidR="00424A5A" w:rsidRPr="00024963" w:rsidRDefault="00424A5A">
      <w:pPr>
        <w:rPr>
          <w:rFonts w:ascii="Tahoma" w:hAnsi="Tahoma" w:cs="Tahoma"/>
          <w:sz w:val="20"/>
          <w:szCs w:val="20"/>
        </w:rPr>
      </w:pPr>
    </w:p>
    <w:p w14:paraId="7F827E71" w14:textId="77777777" w:rsidR="00556816" w:rsidRPr="00024963" w:rsidRDefault="00556816">
      <w:pPr>
        <w:rPr>
          <w:rFonts w:ascii="Tahoma" w:hAnsi="Tahoma" w:cs="Tahoma"/>
          <w:sz w:val="20"/>
          <w:szCs w:val="20"/>
        </w:rPr>
      </w:pPr>
    </w:p>
    <w:p w14:paraId="4C39B374" w14:textId="77777777" w:rsidR="00424A5A" w:rsidRPr="00024963" w:rsidRDefault="00424A5A">
      <w:pPr>
        <w:rPr>
          <w:rFonts w:ascii="Tahoma" w:hAnsi="Tahoma" w:cs="Tahoma"/>
          <w:sz w:val="20"/>
          <w:szCs w:val="20"/>
        </w:rPr>
      </w:pPr>
    </w:p>
    <w:p w14:paraId="5CA65376" w14:textId="77777777" w:rsidR="00E813F4" w:rsidRPr="00024963" w:rsidRDefault="00E813F4" w:rsidP="00E813F4">
      <w:pPr>
        <w:rPr>
          <w:rFonts w:ascii="Tahoma" w:hAnsi="Tahoma" w:cs="Tahoma"/>
          <w:sz w:val="20"/>
          <w:szCs w:val="20"/>
        </w:rPr>
      </w:pPr>
    </w:p>
    <w:p w14:paraId="73DCCC67" w14:textId="77777777" w:rsidR="00E813F4" w:rsidRPr="0002496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2496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89A72E4" w14:textId="77777777" w:rsidR="00E813F4" w:rsidRPr="0002496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2496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8368F2F" w14:textId="77777777" w:rsidR="00E813F4" w:rsidRPr="0002496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24963" w14:paraId="243D148E" w14:textId="77777777">
        <w:tc>
          <w:tcPr>
            <w:tcW w:w="9288" w:type="dxa"/>
          </w:tcPr>
          <w:p w14:paraId="401FEFBE" w14:textId="77777777" w:rsidR="00E813F4" w:rsidRPr="00024963" w:rsidRDefault="00024963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24963">
              <w:rPr>
                <w:rFonts w:ascii="Tahoma" w:hAnsi="Tahoma" w:cs="Tahoma"/>
                <w:b/>
                <w:szCs w:val="20"/>
              </w:rPr>
              <w:t>Nadomestna gradnja mostu čez Sevnično pri Stari Žagi (CE0037) na R2-424/1166 v km 17,800.</w:t>
            </w:r>
          </w:p>
        </w:tc>
      </w:tr>
    </w:tbl>
    <w:p w14:paraId="564A5ED5" w14:textId="77777777" w:rsidR="00E813F4" w:rsidRPr="0002496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E24E3A6" w14:textId="77777777" w:rsidR="00E813F4" w:rsidRPr="0002496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83E4213" w14:textId="77777777" w:rsidR="00024963" w:rsidRPr="00024963" w:rsidRDefault="00024963" w:rsidP="0002496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24963">
        <w:rPr>
          <w:rFonts w:ascii="Tahoma" w:hAnsi="Tahoma" w:cs="Tahoma"/>
          <w:b/>
          <w:color w:val="333333"/>
          <w:sz w:val="20"/>
          <w:szCs w:val="20"/>
          <w:lang w:eastAsia="sl-SI"/>
        </w:rPr>
        <w:t>JN000156/2021-B01 - A-23/21; datum objave: 14.01.2021</w:t>
      </w:r>
    </w:p>
    <w:p w14:paraId="3779CCF6" w14:textId="77777777" w:rsidR="00E813F4" w:rsidRPr="00024963" w:rsidRDefault="00024963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024963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D22E33">
        <w:rPr>
          <w:rFonts w:ascii="Tahoma" w:hAnsi="Tahoma" w:cs="Tahoma"/>
          <w:b/>
          <w:color w:val="333333"/>
          <w:szCs w:val="20"/>
          <w:shd w:val="clear" w:color="auto" w:fill="FFFFFF"/>
        </w:rPr>
        <w:t>1.02</w:t>
      </w:r>
      <w:r w:rsidRPr="00024963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D22E33"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  <w:r w:rsidRPr="0002496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D22E33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</w:p>
    <w:p w14:paraId="56B8CF16" w14:textId="77777777" w:rsidR="00E813F4" w:rsidRPr="00024963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24963">
        <w:rPr>
          <w:rFonts w:ascii="Tahoma" w:hAnsi="Tahoma" w:cs="Tahoma"/>
          <w:b/>
          <w:szCs w:val="20"/>
        </w:rPr>
        <w:t>Vprašanje:</w:t>
      </w:r>
    </w:p>
    <w:p w14:paraId="0AED510B" w14:textId="77777777" w:rsidR="00E813F4" w:rsidRPr="00EE74B2" w:rsidRDefault="00E813F4" w:rsidP="0002496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4D4AC280" w14:textId="77777777" w:rsidR="00EE74B2" w:rsidRPr="00D22E33" w:rsidRDefault="00D22E33" w:rsidP="00024963">
      <w:pPr>
        <w:pStyle w:val="BodyText2"/>
        <w:jc w:val="left"/>
        <w:rPr>
          <w:rFonts w:ascii="Tahoma" w:hAnsi="Tahoma" w:cs="Tahoma"/>
          <w:b/>
          <w:szCs w:val="20"/>
        </w:rPr>
      </w:pPr>
      <w:r w:rsidRPr="00D22E33">
        <w:rPr>
          <w:rFonts w:ascii="Tahoma" w:hAnsi="Tahoma" w:cs="Tahoma"/>
          <w:color w:val="333333"/>
          <w:szCs w:val="20"/>
          <w:shd w:val="clear" w:color="auto" w:fill="FFFFFF"/>
        </w:rPr>
        <w:t>Prosimo za potrditev, da pod pojmom "izvedba premostitvenega objekta" pri zahtevanih referencah mislite na naslednje:</w:t>
      </w:r>
      <w:r w:rsidRPr="00D22E33">
        <w:rPr>
          <w:rFonts w:ascii="Tahoma" w:hAnsi="Tahoma" w:cs="Tahoma"/>
          <w:color w:val="333333"/>
          <w:szCs w:val="20"/>
        </w:rPr>
        <w:br/>
      </w:r>
      <w:r w:rsidRPr="00D22E33">
        <w:rPr>
          <w:rFonts w:ascii="Tahoma" w:hAnsi="Tahoma" w:cs="Tahoma"/>
          <w:color w:val="333333"/>
          <w:szCs w:val="20"/>
          <w:shd w:val="clear" w:color="auto" w:fill="FFFFFF"/>
        </w:rPr>
        <w:t>novogradnjo, rekonstrukcijo, vzdrževanje objekta, vzdrževalna dela v javno korist premostitvenega objekta</w:t>
      </w:r>
    </w:p>
    <w:p w14:paraId="4814887C" w14:textId="77777777" w:rsidR="00024963" w:rsidRDefault="00024963" w:rsidP="0002496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6C4CAAC" w14:textId="77777777" w:rsidR="00D22E33" w:rsidRPr="00D22E33" w:rsidRDefault="00D22E33" w:rsidP="0002496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6A00937" w14:textId="3FB2C238"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D22E33">
        <w:rPr>
          <w:rFonts w:ascii="Tahoma" w:hAnsi="Tahoma" w:cs="Tahoma"/>
          <w:b/>
          <w:szCs w:val="20"/>
        </w:rPr>
        <w:t>Odgovor:</w:t>
      </w:r>
    </w:p>
    <w:p w14:paraId="47D1B470" w14:textId="77777777" w:rsidR="0090704E" w:rsidRPr="00D22E33" w:rsidRDefault="0090704E" w:rsidP="00E813F4">
      <w:pPr>
        <w:pStyle w:val="BodyText2"/>
        <w:rPr>
          <w:rFonts w:ascii="Tahoma" w:hAnsi="Tahoma" w:cs="Tahoma"/>
          <w:b/>
          <w:szCs w:val="20"/>
        </w:rPr>
      </w:pPr>
    </w:p>
    <w:p w14:paraId="7A81B009" w14:textId="5D8076F1" w:rsidR="00CF617C" w:rsidRPr="00595151" w:rsidRDefault="00595151" w:rsidP="00595151">
      <w:pPr>
        <w:pStyle w:val="BodyText2"/>
        <w:keepNext/>
        <w:tabs>
          <w:tab w:val="left" w:pos="1560"/>
        </w:tabs>
        <w:spacing w:before="60"/>
        <w:rPr>
          <w:rFonts w:ascii="Tahoma" w:hAnsi="Tahoma" w:cs="Tahoma"/>
          <w:bCs/>
          <w:szCs w:val="20"/>
        </w:rPr>
      </w:pPr>
      <w:r w:rsidRPr="00595151">
        <w:rPr>
          <w:rFonts w:ascii="Tahoma" w:hAnsi="Tahoma" w:cs="Tahoma"/>
          <w:szCs w:val="20"/>
          <w:shd w:val="clear" w:color="auto" w:fill="FFFFFF"/>
        </w:rPr>
        <w:t>Z izrazom izvedba premostitvenega objekta je predvidena rekonstrukcija ali novogradnja premostitvenega objekta, ki se lahko izvaja tudi v sklopu vzdrževalnih del v javno korist.</w:t>
      </w:r>
    </w:p>
    <w:sectPr w:rsidR="00CF617C" w:rsidRPr="005951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4FBBD" w14:textId="77777777" w:rsidR="00586353" w:rsidRDefault="00586353">
      <w:r>
        <w:separator/>
      </w:r>
    </w:p>
  </w:endnote>
  <w:endnote w:type="continuationSeparator" w:id="0">
    <w:p w14:paraId="3319F744" w14:textId="77777777" w:rsidR="00586353" w:rsidRDefault="0058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C40A7" w14:textId="77777777" w:rsidR="00024963" w:rsidRDefault="000249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6110E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216FAC8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28910A4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F503326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2C73543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F5319F0" w14:textId="5AC92E3E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0704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69FA865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560BE715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C19B7" w14:textId="77777777" w:rsidR="00E813F4" w:rsidRDefault="00E813F4" w:rsidP="002507C2">
    <w:pPr>
      <w:pStyle w:val="Footer"/>
      <w:ind w:firstLine="540"/>
    </w:pPr>
    <w:r>
      <w:t xml:space="preserve">  </w:t>
    </w:r>
    <w:r w:rsidR="00024963" w:rsidRPr="00643501">
      <w:rPr>
        <w:noProof/>
        <w:lang w:eastAsia="sl-SI"/>
      </w:rPr>
      <w:drawing>
        <wp:inline distT="0" distB="0" distL="0" distR="0" wp14:anchorId="5B972104" wp14:editId="4FDA7DA1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24963" w:rsidRPr="00643501">
      <w:rPr>
        <w:noProof/>
        <w:lang w:eastAsia="sl-SI"/>
      </w:rPr>
      <w:drawing>
        <wp:inline distT="0" distB="0" distL="0" distR="0" wp14:anchorId="0C1267E7" wp14:editId="3928B74D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24963" w:rsidRPr="00CF74F9">
      <w:rPr>
        <w:noProof/>
        <w:lang w:eastAsia="sl-SI"/>
      </w:rPr>
      <w:drawing>
        <wp:inline distT="0" distB="0" distL="0" distR="0" wp14:anchorId="6A0CC928" wp14:editId="078DE89D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14350D4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FF998" w14:textId="77777777" w:rsidR="00586353" w:rsidRDefault="00586353">
      <w:r>
        <w:separator/>
      </w:r>
    </w:p>
  </w:footnote>
  <w:footnote w:type="continuationSeparator" w:id="0">
    <w:p w14:paraId="4F037BDE" w14:textId="77777777" w:rsidR="00586353" w:rsidRDefault="00586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85B88" w14:textId="77777777" w:rsidR="00024963" w:rsidRDefault="000249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BDD3F" w14:textId="77777777" w:rsidR="00024963" w:rsidRDefault="000249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BF4A1" w14:textId="77777777" w:rsidR="00DB7CDA" w:rsidRDefault="0002496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AB037D0" wp14:editId="355A12F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5C43B5"/>
    <w:multiLevelType w:val="hybridMultilevel"/>
    <w:tmpl w:val="7DB4C37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403B6407"/>
    <w:multiLevelType w:val="multilevel"/>
    <w:tmpl w:val="4D1CB81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17" w15:restartNumberingAfterBreak="0">
    <w:nsid w:val="69C610C8"/>
    <w:multiLevelType w:val="hybridMultilevel"/>
    <w:tmpl w:val="8688811C"/>
    <w:lvl w:ilvl="0" w:tplc="3AFAED02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8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7330557C"/>
    <w:multiLevelType w:val="singleLevel"/>
    <w:tmpl w:val="9978FC72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  <w:sz w:val="16"/>
      </w:rPr>
    </w:lvl>
  </w:abstractNum>
  <w:abstractNum w:abstractNumId="2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7"/>
  </w:num>
  <w:num w:numId="5">
    <w:abstractNumId w:val="15"/>
  </w:num>
  <w:num w:numId="6">
    <w:abstractNumId w:val="18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19"/>
  </w:num>
  <w:num w:numId="19">
    <w:abstractNumId w:val="17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63"/>
    <w:rsid w:val="00024963"/>
    <w:rsid w:val="000646A9"/>
    <w:rsid w:val="00113754"/>
    <w:rsid w:val="00151704"/>
    <w:rsid w:val="001836BB"/>
    <w:rsid w:val="00216549"/>
    <w:rsid w:val="002507C2"/>
    <w:rsid w:val="00290551"/>
    <w:rsid w:val="003133A6"/>
    <w:rsid w:val="00340DD1"/>
    <w:rsid w:val="003560E2"/>
    <w:rsid w:val="003579C0"/>
    <w:rsid w:val="003F3022"/>
    <w:rsid w:val="00424A5A"/>
    <w:rsid w:val="0044323F"/>
    <w:rsid w:val="004A7AAD"/>
    <w:rsid w:val="004B34B5"/>
    <w:rsid w:val="005139A4"/>
    <w:rsid w:val="00556816"/>
    <w:rsid w:val="00571EEA"/>
    <w:rsid w:val="00586353"/>
    <w:rsid w:val="00595151"/>
    <w:rsid w:val="00634B0D"/>
    <w:rsid w:val="00637BE6"/>
    <w:rsid w:val="0090704E"/>
    <w:rsid w:val="009073DE"/>
    <w:rsid w:val="009B1FD9"/>
    <w:rsid w:val="009C2A95"/>
    <w:rsid w:val="00A05C73"/>
    <w:rsid w:val="00A17575"/>
    <w:rsid w:val="00AD3747"/>
    <w:rsid w:val="00CF617C"/>
    <w:rsid w:val="00D14BD1"/>
    <w:rsid w:val="00D22E33"/>
    <w:rsid w:val="00DB7CDA"/>
    <w:rsid w:val="00DE2072"/>
    <w:rsid w:val="00E51016"/>
    <w:rsid w:val="00E66D5B"/>
    <w:rsid w:val="00E813F4"/>
    <w:rsid w:val="00EA1375"/>
    <w:rsid w:val="00EE74B2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C98B11"/>
  <w15:chartTrackingRefBased/>
  <w15:docId w15:val="{855290FA-7254-463B-9326-886DBB9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024963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2496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12</cp:revision>
  <cp:lastPrinted>2021-02-05T13:37:00Z</cp:lastPrinted>
  <dcterms:created xsi:type="dcterms:W3CDTF">2021-02-01T07:38:00Z</dcterms:created>
  <dcterms:modified xsi:type="dcterms:W3CDTF">2021-02-05T13:38:00Z</dcterms:modified>
</cp:coreProperties>
</file>